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0" w:rsidRPr="00744182" w:rsidRDefault="000908AB" w:rsidP="00744182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page">
                  <wp:posOffset>428625</wp:posOffset>
                </wp:positionH>
                <wp:positionV relativeFrom="margin">
                  <wp:posOffset>-56515</wp:posOffset>
                </wp:positionV>
                <wp:extent cx="1619250" cy="7772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right" w:pos="4725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ind w:left="86" w:hanging="86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3"/>
                                <w:szCs w:val="13"/>
                              </w:rPr>
                              <w:t>Board of Directors (2021-2022</w:t>
                            </w:r>
                            <w:r w:rsidR="000908AB"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right" w:pos="4725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4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right" w:pos="4725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bookmarkStart w:id="0" w:name="_Hlk198540748"/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President </w:t>
                            </w:r>
                          </w:p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right" w:pos="4725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Paul Wenger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Jordan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 Creek Elementary School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4105 Fuller Road</w:t>
                            </w:r>
                          </w:p>
                          <w:p w:rsidR="000908AB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West Des Moines, IA  50265</w:t>
                            </w:r>
                          </w:p>
                          <w:p w:rsidR="00655354" w:rsidRPr="00E15172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President-elect </w:t>
                            </w:r>
                          </w:p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Dave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Steckler</w:t>
                            </w:r>
                            <w:proofErr w:type="spellEnd"/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Red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 Trail Elementary School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4801 37th Ave. NW</w:t>
                            </w:r>
                          </w:p>
                          <w:p w:rsidR="000908AB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Mandan, ND  58554</w:t>
                            </w:r>
                          </w:p>
                          <w:p w:rsidR="00655354" w:rsidRPr="00E15172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Vice President </w:t>
                            </w:r>
                          </w:p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Dr. Liza Caraballo-Suarez</w:t>
                            </w:r>
                          </w:p>
                          <w:p w:rsidR="00655354" w:rsidRPr="00655354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Magnet School of Architecture, Enginee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ring &amp; Design - P.S. 120,</w:t>
                            </w:r>
                          </w:p>
                          <w:p w:rsidR="00655354" w:rsidRPr="00655354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18 Beaver Street</w:t>
                            </w:r>
                          </w:p>
                          <w:p w:rsidR="000908AB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Brooklyn, NY  11206</w:t>
                            </w:r>
                          </w:p>
                          <w:p w:rsidR="00655354" w:rsidRPr="00E15172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Director, Zone 1 </w:t>
                            </w:r>
                          </w:p>
                          <w:bookmarkEnd w:id="0"/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John Quinn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Clara B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arton Elementary School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25 Depot Road</w:t>
                            </w:r>
                          </w:p>
                          <w:p w:rsidR="000908AB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Oxford, MA  01540</w:t>
                            </w:r>
                          </w:p>
                          <w:p w:rsidR="00655354" w:rsidRPr="00E15172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  <w:lang w:val="fr-FR"/>
                              </w:rPr>
                              <w:t xml:space="preserve">Director, Zone 2  </w:t>
                            </w:r>
                          </w:p>
                          <w:p w:rsidR="000908AB" w:rsidRPr="00E15172" w:rsidRDefault="00655354" w:rsidP="00E15172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Tom Payton</w:t>
                            </w:r>
                          </w:p>
                          <w:p w:rsidR="00655354" w:rsidRPr="00655354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Roanoke Avenu</w:t>
                            </w: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e Elementary School</w:t>
                            </w:r>
                          </w:p>
                          <w:p w:rsidR="00655354" w:rsidRPr="00655354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549 Roanoke Ave</w:t>
                            </w:r>
                          </w:p>
                          <w:p w:rsidR="000908AB" w:rsidRPr="00655354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Riverhead, NY  11901</w:t>
                            </w:r>
                          </w:p>
                          <w:p w:rsidR="00655354" w:rsidRPr="00E15172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Director, Zone 3 </w:t>
                            </w:r>
                          </w:p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April Knight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ondale Elementary School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141 Hawkes Avenue</w:t>
                            </w:r>
                          </w:p>
                          <w:p w:rsidR="000908AB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Columbus, OH 43222</w:t>
                            </w:r>
                          </w:p>
                          <w:p w:rsidR="00655354" w:rsidRPr="00E15172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bookmarkStart w:id="1" w:name="OLE_LINK4"/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Director, Zone 4 </w:t>
                            </w:r>
                          </w:p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Dr. Ann-Marie Gleason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Har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peth Valley Elementary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7840 Learning Lane</w:t>
                            </w:r>
                          </w:p>
                          <w:p w:rsidR="000908AB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Nashville, TN 37221</w:t>
                            </w:r>
                          </w:p>
                          <w:p w:rsidR="00655354" w:rsidRPr="00E15172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bookmarkStart w:id="2" w:name="OLE_LINK5"/>
                            <w:bookmarkEnd w:id="1"/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Director, Zone 5 </w:t>
                            </w:r>
                            <w:bookmarkStart w:id="3" w:name="OLE_LINK13"/>
                            <w:bookmarkEnd w:id="2"/>
                          </w:p>
                          <w:p w:rsidR="000908AB" w:rsidRPr="00E15172" w:rsidRDefault="00655354" w:rsidP="00E15172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Dr. Amy Dixon</w:t>
                            </w:r>
                          </w:p>
                          <w:p w:rsidR="00655354" w:rsidRPr="00655354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bookmarkStart w:id="4" w:name="_GoBack"/>
                            <w:r w:rsidRPr="00655354"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Lincoln &amp; J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efferson Attendance Centers</w:t>
                            </w:r>
                          </w:p>
                          <w:p w:rsidR="00655354" w:rsidRPr="00655354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713 Fourth Street</w:t>
                            </w:r>
                          </w:p>
                          <w:p w:rsidR="000908AB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Carmi, Illinois 62821</w:t>
                            </w:r>
                          </w:p>
                          <w:bookmarkEnd w:id="4"/>
                          <w:p w:rsidR="00655354" w:rsidRPr="00E15172" w:rsidRDefault="00655354" w:rsidP="00655354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bookmarkEnd w:id="3"/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Director, Zone 6 </w:t>
                            </w:r>
                          </w:p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Dr. James Edmond Jr.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Woodside Elementary School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W236 N7465 Woodside Road</w:t>
                            </w:r>
                          </w:p>
                          <w:p w:rsidR="000908AB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Sussex, WI  53089-2005</w:t>
                            </w:r>
                          </w:p>
                          <w:p w:rsidR="00655354" w:rsidRPr="00E15172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bookmarkStart w:id="5" w:name="OLE_LINK7"/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Director, Zone 7 </w:t>
                            </w:r>
                          </w:p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Matthew Lewis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Garfield Elementary S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chool</w:t>
                            </w:r>
                          </w:p>
                          <w:p w:rsidR="000908AB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415 East Boulevard Street</w:t>
                            </w:r>
                          </w:p>
                          <w:p w:rsidR="00655354" w:rsidRPr="00E15172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bookmarkStart w:id="6" w:name="OLE_LINK8"/>
                            <w:bookmarkStart w:id="7" w:name="OLE_LINK9"/>
                            <w:bookmarkEnd w:id="5"/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Director, Zone 8 </w:t>
                            </w:r>
                          </w:p>
                          <w:bookmarkEnd w:id="6"/>
                          <w:bookmarkEnd w:id="7"/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Victorius Eugenio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Daggett Montessori School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801 W. Jessamine</w:t>
                            </w:r>
                          </w:p>
                          <w:p w:rsidR="000908AB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Fort Worth, TX  76110</w:t>
                            </w:r>
                          </w:p>
                          <w:p w:rsidR="00655354" w:rsidRPr="00E15172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Director, Zone 9 </w:t>
                            </w:r>
                          </w:p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Scott Borba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bookmarkStart w:id="8" w:name="OLE_LINK10"/>
                            <w:r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Le Grand Elementary School</w:t>
                            </w:r>
                          </w:p>
                          <w:p w:rsidR="00655354" w:rsidRPr="00655354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13071 E. Le Grand Rd.</w:t>
                            </w:r>
                          </w:p>
                          <w:p w:rsidR="000908AB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Le Grand, CA</w:t>
                            </w:r>
                            <w:r w:rsidRPr="00655354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  95301</w:t>
                            </w:r>
                          </w:p>
                          <w:p w:rsidR="00655354" w:rsidRPr="00E15172" w:rsidRDefault="00655354" w:rsidP="0065535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655354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Director At Large, Middle</w:t>
                            </w:r>
                          </w:p>
                          <w:p w:rsidR="000908AB" w:rsidRPr="00E15172" w:rsidRDefault="000908AB" w:rsidP="00E15172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bookmarkStart w:id="9" w:name="OLE_LINK11"/>
                            <w:bookmarkEnd w:id="8"/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Dr. Kevin Armstrong</w:t>
                            </w:r>
                          </w:p>
                          <w:p w:rsidR="000908AB" w:rsidRPr="00E15172" w:rsidRDefault="000908AB" w:rsidP="00E15172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DuPont Hadley Middle School</w:t>
                            </w:r>
                          </w:p>
                          <w:p w:rsidR="000908AB" w:rsidRPr="00E15172" w:rsidRDefault="000908AB" w:rsidP="00E15172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1901 Old Hickory Blvd.</w:t>
                            </w:r>
                          </w:p>
                          <w:p w:rsidR="000908AB" w:rsidRPr="00E15172" w:rsidRDefault="000908AB" w:rsidP="00E15172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Old Hickory, TN  37138</w:t>
                            </w:r>
                          </w:p>
                          <w:p w:rsidR="000908AB" w:rsidRPr="00E15172" w:rsidRDefault="000908AB" w:rsidP="00E15172">
                            <w:pPr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655354" w:rsidP="0006238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Director At Large, Minority </w:t>
                            </w:r>
                          </w:p>
                          <w:p w:rsidR="000908AB" w:rsidRPr="00E15172" w:rsidRDefault="00655354" w:rsidP="0006238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Ramona Dunn</w:t>
                            </w:r>
                          </w:p>
                          <w:bookmarkEnd w:id="9"/>
                          <w:p w:rsidR="00655354" w:rsidRPr="0006238D" w:rsidRDefault="00655354" w:rsidP="0006238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06238D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New Ma</w:t>
                            </w:r>
                            <w:r w:rsidR="0006238D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rk Middle School</w:t>
                            </w:r>
                          </w:p>
                          <w:p w:rsidR="00655354" w:rsidRPr="0006238D" w:rsidRDefault="00655354" w:rsidP="0006238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06238D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515 NE 106th Street</w:t>
                            </w:r>
                          </w:p>
                          <w:p w:rsidR="000908AB" w:rsidRDefault="0006238D" w:rsidP="0006238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06238D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Kansas City, MO</w:t>
                            </w:r>
                            <w:r w:rsidR="00655354" w:rsidRPr="0006238D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 xml:space="preserve"> 64155</w:t>
                            </w:r>
                          </w:p>
                          <w:p w:rsidR="0006238D" w:rsidRPr="0006238D" w:rsidRDefault="0006238D" w:rsidP="0006238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908AB" w:rsidRPr="00E15172" w:rsidRDefault="0006238D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4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Ex-Officio Member</w:t>
                            </w: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NAESP Executive Director,</w:t>
                            </w: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i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NAESP Foundation President</w:t>
                            </w: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Dr. L. Earl Franks</w:t>
                            </w:r>
                            <w:r w:rsidR="0006238D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, CAE</w:t>
                            </w: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15172"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  <w:t>Alexandria, VA</w:t>
                            </w:r>
                          </w:p>
                          <w:p w:rsidR="000908AB" w:rsidRPr="00E15172" w:rsidRDefault="000908AB" w:rsidP="00E1517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after="0" w:line="216" w:lineRule="auto"/>
                              <w:rPr>
                                <w:rFonts w:asciiTheme="majorHAnsi" w:eastAsia="Times New Roman" w:hAnsiTheme="majorHAnsi" w:cstheme="minorHAnsi"/>
                                <w:bCs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-4.45pt;width:127.5pt;height:6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" filled="f" stroked="f">
                <v:textbox>
                  <w:txbxContent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right" w:pos="4725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ind w:left="86" w:hanging="86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3"/>
                          <w:szCs w:val="13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3"/>
                          <w:szCs w:val="13"/>
                        </w:rPr>
                        <w:t>Board of Directors (2021-2022</w:t>
                      </w:r>
                      <w:r w:rsidR="000908AB"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3"/>
                          <w:szCs w:val="13"/>
                        </w:rPr>
                        <w:t>)</w:t>
                      </w: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right" w:pos="4725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4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  <w:u w:val="single"/>
                        </w:rPr>
                      </w:pP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right" w:pos="4725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bookmarkStart w:id="10" w:name="_Hlk198540748"/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President </w:t>
                      </w:r>
                    </w:p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right" w:pos="4725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Paul Wenger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Jordan</w:t>
                      </w:r>
                      <w:r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 xml:space="preserve"> Creek Elementary School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4105 Fuller Road</w:t>
                      </w:r>
                    </w:p>
                    <w:p w:rsidR="000908AB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West Des Moines, IA  50265</w:t>
                      </w:r>
                    </w:p>
                    <w:p w:rsidR="00655354" w:rsidRPr="00E15172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President-elect </w:t>
                      </w:r>
                    </w:p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 xml:space="preserve">Dave </w:t>
                      </w:r>
                      <w:proofErr w:type="spellStart"/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Steckler</w:t>
                      </w:r>
                      <w:proofErr w:type="spellEnd"/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Red</w:t>
                      </w:r>
                      <w:r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 xml:space="preserve"> Trail Elementary School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4801 37th Ave. NW</w:t>
                      </w:r>
                    </w:p>
                    <w:p w:rsidR="000908AB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Mandan, ND  58554</w:t>
                      </w:r>
                    </w:p>
                    <w:p w:rsidR="00655354" w:rsidRPr="00E15172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Vice President </w:t>
                      </w:r>
                    </w:p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Dr. Liza Caraballo-Suarez</w:t>
                      </w:r>
                    </w:p>
                    <w:p w:rsidR="00655354" w:rsidRPr="00655354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  <w:t>Magnet School of Architecture, Enginee</w:t>
                      </w:r>
                      <w:r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  <w:t>ring &amp; Design - P.S. 120,</w:t>
                      </w:r>
                    </w:p>
                    <w:p w:rsidR="00655354" w:rsidRPr="00655354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  <w:t>18 Beaver Street</w:t>
                      </w:r>
                    </w:p>
                    <w:p w:rsidR="000908AB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  <w:t>Brooklyn, NY  11206</w:t>
                      </w:r>
                    </w:p>
                    <w:p w:rsidR="00655354" w:rsidRPr="00E15172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Director, Zone 1 </w:t>
                      </w:r>
                    </w:p>
                    <w:bookmarkEnd w:id="10"/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John Quinn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Clara B</w:t>
                      </w:r>
                      <w:r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arton Elementary School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25 Depot Road</w:t>
                      </w:r>
                    </w:p>
                    <w:p w:rsidR="000908AB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Oxford, MA  01540</w:t>
                      </w:r>
                    </w:p>
                    <w:p w:rsidR="00655354" w:rsidRPr="00E15172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  <w:lang w:val="fr-FR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  <w:lang w:val="fr-FR"/>
                        </w:rPr>
                        <w:t xml:space="preserve">Director, Zone 2  </w:t>
                      </w:r>
                    </w:p>
                    <w:p w:rsidR="000908AB" w:rsidRPr="00E15172" w:rsidRDefault="00655354" w:rsidP="00E15172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Tom Payton</w:t>
                      </w:r>
                    </w:p>
                    <w:p w:rsidR="00655354" w:rsidRPr="00655354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Roanoke Avenu</w:t>
                      </w: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e Elementary School</w:t>
                      </w:r>
                    </w:p>
                    <w:p w:rsidR="00655354" w:rsidRPr="00655354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549 Roanoke Ave</w:t>
                      </w:r>
                    </w:p>
                    <w:p w:rsidR="000908AB" w:rsidRPr="00655354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Riverhead, NY  11901</w:t>
                      </w:r>
                    </w:p>
                    <w:p w:rsidR="00655354" w:rsidRPr="00E15172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Director, Zone 3 </w:t>
                      </w:r>
                    </w:p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April Knight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Av</w:t>
                      </w:r>
                      <w:r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ondale Elementary School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141 Hawkes Avenue</w:t>
                      </w:r>
                    </w:p>
                    <w:p w:rsidR="000908AB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Columbus, OH 43222</w:t>
                      </w:r>
                    </w:p>
                    <w:p w:rsidR="00655354" w:rsidRPr="00E15172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bookmarkStart w:id="11" w:name="OLE_LINK4"/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Director, Zone 4 </w:t>
                      </w:r>
                    </w:p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Dr. Ann-Marie Gleason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Har</w:t>
                      </w:r>
                      <w:r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peth Valley Elementary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7840 Learning Lane</w:t>
                      </w:r>
                    </w:p>
                    <w:p w:rsidR="000908AB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Nashville, TN 37221</w:t>
                      </w:r>
                    </w:p>
                    <w:p w:rsidR="00655354" w:rsidRPr="00E15172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bookmarkStart w:id="12" w:name="OLE_LINK5"/>
                      <w:bookmarkEnd w:id="11"/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Director, Zone 5 </w:t>
                      </w:r>
                      <w:bookmarkStart w:id="13" w:name="OLE_LINK13"/>
                      <w:bookmarkEnd w:id="12"/>
                    </w:p>
                    <w:p w:rsidR="000908AB" w:rsidRPr="00E15172" w:rsidRDefault="00655354" w:rsidP="00E15172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color w:val="365F91" w:themeColor="accent1" w:themeShade="BF"/>
                          <w:sz w:val="12"/>
                          <w:szCs w:val="12"/>
                        </w:rPr>
                        <w:t>Dr. Amy Dixon</w:t>
                      </w:r>
                    </w:p>
                    <w:p w:rsidR="00655354" w:rsidRPr="00655354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  <w:bookmarkStart w:id="14" w:name="_GoBack"/>
                      <w:r w:rsidRPr="00655354"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  <w:t>Lincoln &amp; J</w:t>
                      </w:r>
                      <w:r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  <w:t>efferson Attendance Centers</w:t>
                      </w:r>
                    </w:p>
                    <w:p w:rsidR="00655354" w:rsidRPr="00655354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  <w:t>713 Fourth Street</w:t>
                      </w:r>
                    </w:p>
                    <w:p w:rsidR="000908AB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  <w:t>Carmi, Illinois 62821</w:t>
                      </w:r>
                    </w:p>
                    <w:bookmarkEnd w:id="14"/>
                    <w:p w:rsidR="00655354" w:rsidRPr="00E15172" w:rsidRDefault="00655354" w:rsidP="00655354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bookmarkEnd w:id="13"/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Director, Zone 6 </w:t>
                      </w:r>
                    </w:p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Dr. James Edmond Jr.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Woodside Elementary School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W236 N7465 Woodside Road</w:t>
                      </w:r>
                    </w:p>
                    <w:p w:rsidR="000908AB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Sussex, WI  53089-2005</w:t>
                      </w:r>
                    </w:p>
                    <w:p w:rsidR="00655354" w:rsidRPr="00E15172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bookmarkStart w:id="15" w:name="OLE_LINK7"/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Director, Zone 7 </w:t>
                      </w:r>
                    </w:p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Matthew Lewis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Garfield Elementary S</w:t>
                      </w:r>
                      <w:r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chool</w:t>
                      </w:r>
                    </w:p>
                    <w:p w:rsidR="000908AB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415 East Boulevard Street</w:t>
                      </w:r>
                    </w:p>
                    <w:p w:rsidR="00655354" w:rsidRPr="00E15172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bookmarkStart w:id="16" w:name="OLE_LINK8"/>
                      <w:bookmarkStart w:id="17" w:name="OLE_LINK9"/>
                      <w:bookmarkEnd w:id="15"/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Director, Zone 8 </w:t>
                      </w:r>
                    </w:p>
                    <w:bookmarkEnd w:id="16"/>
                    <w:bookmarkEnd w:id="17"/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Victorius Eugenio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Daggett Montessori School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801 W. Jessamine</w:t>
                      </w:r>
                    </w:p>
                    <w:p w:rsidR="000908AB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Fort Worth, TX  76110</w:t>
                      </w:r>
                    </w:p>
                    <w:p w:rsidR="00655354" w:rsidRPr="00E15172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Director, Zone 9 </w:t>
                      </w:r>
                    </w:p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Scott Borba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bookmarkStart w:id="18" w:name="OLE_LINK10"/>
                      <w:r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Le Grand Elementary School</w:t>
                      </w:r>
                    </w:p>
                    <w:p w:rsidR="00655354" w:rsidRPr="00655354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13071 E. Le Grand Rd.</w:t>
                      </w:r>
                    </w:p>
                    <w:p w:rsidR="000908AB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Le Grand, CA</w:t>
                      </w:r>
                      <w:r w:rsidRPr="00655354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 xml:space="preserve">  95301</w:t>
                      </w:r>
                    </w:p>
                    <w:p w:rsidR="00655354" w:rsidRPr="00E15172" w:rsidRDefault="00655354" w:rsidP="0065535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655354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>Director At Large, Middle</w:t>
                      </w:r>
                    </w:p>
                    <w:p w:rsidR="000908AB" w:rsidRPr="00E15172" w:rsidRDefault="000908AB" w:rsidP="00E15172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color w:val="365F91" w:themeColor="accent1" w:themeShade="BF"/>
                          <w:sz w:val="12"/>
                          <w:szCs w:val="12"/>
                        </w:rPr>
                      </w:pPr>
                      <w:bookmarkStart w:id="19" w:name="OLE_LINK11"/>
                      <w:bookmarkEnd w:id="18"/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color w:val="365F91" w:themeColor="accent1" w:themeShade="BF"/>
                          <w:sz w:val="12"/>
                          <w:szCs w:val="12"/>
                        </w:rPr>
                        <w:t>Dr. Kevin Armstrong</w:t>
                      </w:r>
                    </w:p>
                    <w:p w:rsidR="000908AB" w:rsidRPr="00E15172" w:rsidRDefault="000908AB" w:rsidP="00E15172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  <w:t>DuPont Hadley Middle School</w:t>
                      </w:r>
                    </w:p>
                    <w:p w:rsidR="000908AB" w:rsidRPr="00E15172" w:rsidRDefault="000908AB" w:rsidP="00E15172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  <w:t>1901 Old Hickory Blvd.</w:t>
                      </w:r>
                    </w:p>
                    <w:p w:rsidR="000908AB" w:rsidRPr="00E15172" w:rsidRDefault="000908AB" w:rsidP="00E15172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  <w:t>Old Hickory, TN  37138</w:t>
                      </w:r>
                    </w:p>
                    <w:p w:rsidR="000908AB" w:rsidRPr="00E15172" w:rsidRDefault="000908AB" w:rsidP="00E15172">
                      <w:pPr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655354" w:rsidP="0006238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40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 xml:space="preserve">Director At Large, Minority </w:t>
                      </w:r>
                    </w:p>
                    <w:p w:rsidR="000908AB" w:rsidRPr="00E15172" w:rsidRDefault="00655354" w:rsidP="0006238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40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Ramona Dunn</w:t>
                      </w:r>
                    </w:p>
                    <w:bookmarkEnd w:id="19"/>
                    <w:p w:rsidR="00655354" w:rsidRPr="0006238D" w:rsidRDefault="00655354" w:rsidP="0006238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40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06238D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New Ma</w:t>
                      </w:r>
                      <w:r w:rsidR="0006238D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rk Middle School</w:t>
                      </w:r>
                    </w:p>
                    <w:p w:rsidR="00655354" w:rsidRPr="0006238D" w:rsidRDefault="00655354" w:rsidP="0006238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40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06238D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515 NE 106th Street</w:t>
                      </w:r>
                    </w:p>
                    <w:p w:rsidR="000908AB" w:rsidRDefault="0006238D" w:rsidP="0006238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40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06238D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Kansas City, MO</w:t>
                      </w:r>
                      <w:r w:rsidR="00655354" w:rsidRPr="0006238D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 xml:space="preserve"> 64155</w:t>
                      </w:r>
                    </w:p>
                    <w:p w:rsidR="0006238D" w:rsidRPr="0006238D" w:rsidRDefault="0006238D" w:rsidP="0006238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40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0908AB" w:rsidRPr="00E15172" w:rsidRDefault="0006238D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4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Ex-Officio Member</w:t>
                      </w: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>NAESP Executive Director,</w:t>
                      </w: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i/>
                          <w:color w:val="365F91" w:themeColor="accent1" w:themeShade="BF"/>
                          <w:sz w:val="12"/>
                          <w:szCs w:val="12"/>
                        </w:rPr>
                        <w:t>NAESP Foundation President</w:t>
                      </w: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Dr. L. Earl Franks</w:t>
                      </w:r>
                      <w:r w:rsidR="0006238D"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, CAE</w:t>
                      </w: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15172"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  <w:t>Alexandria, VA</w:t>
                      </w:r>
                    </w:p>
                    <w:p w:rsidR="000908AB" w:rsidRPr="00E15172" w:rsidRDefault="000908AB" w:rsidP="00E1517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after="0" w:line="216" w:lineRule="auto"/>
                        <w:rPr>
                          <w:rFonts w:asciiTheme="majorHAnsi" w:eastAsia="Times New Roman" w:hAnsiTheme="majorHAnsi" w:cstheme="minorHAnsi"/>
                          <w:bCs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sectPr w:rsidR="007A47D0" w:rsidRPr="00744182" w:rsidSect="008C751F">
      <w:headerReference w:type="default" r:id="rId6"/>
      <w:footerReference w:type="default" r:id="rId7"/>
      <w:pgSz w:w="12240" w:h="15840"/>
      <w:pgMar w:top="2016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54" w:rsidRDefault="00655354" w:rsidP="003D538A">
      <w:pPr>
        <w:spacing w:after="0" w:line="240" w:lineRule="auto"/>
      </w:pPr>
      <w:r>
        <w:separator/>
      </w:r>
    </w:p>
  </w:endnote>
  <w:endnote w:type="continuationSeparator" w:id="0">
    <w:p w:rsidR="00655354" w:rsidRDefault="00655354" w:rsidP="003D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8A" w:rsidRDefault="003D538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EB1BB9" wp14:editId="289392AD">
          <wp:simplePos x="0" y="0"/>
          <wp:positionH relativeFrom="page">
            <wp:align>left</wp:align>
          </wp:positionH>
          <wp:positionV relativeFrom="paragraph">
            <wp:posOffset>-205105</wp:posOffset>
          </wp:positionV>
          <wp:extent cx="7902575" cy="4191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etterhea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81"/>
                  <a:stretch/>
                </pic:blipFill>
                <pic:spPr bwMode="auto">
                  <a:xfrm>
                    <a:off x="0" y="0"/>
                    <a:ext cx="790257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54" w:rsidRDefault="00655354" w:rsidP="003D538A">
      <w:pPr>
        <w:spacing w:after="0" w:line="240" w:lineRule="auto"/>
      </w:pPr>
      <w:r>
        <w:separator/>
      </w:r>
    </w:p>
  </w:footnote>
  <w:footnote w:type="continuationSeparator" w:id="0">
    <w:p w:rsidR="00655354" w:rsidRDefault="00655354" w:rsidP="003D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8A" w:rsidRDefault="003D53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E1E6F7" wp14:editId="6A668AE3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7840980" cy="113157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98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4"/>
    <w:rsid w:val="0002425B"/>
    <w:rsid w:val="0006238D"/>
    <w:rsid w:val="000908AB"/>
    <w:rsid w:val="001D2AA6"/>
    <w:rsid w:val="002838C5"/>
    <w:rsid w:val="003857FE"/>
    <w:rsid w:val="003D538A"/>
    <w:rsid w:val="004B7811"/>
    <w:rsid w:val="004E1282"/>
    <w:rsid w:val="00553CF5"/>
    <w:rsid w:val="00655354"/>
    <w:rsid w:val="00744182"/>
    <w:rsid w:val="0075728A"/>
    <w:rsid w:val="00795D8E"/>
    <w:rsid w:val="007A47D0"/>
    <w:rsid w:val="008C751F"/>
    <w:rsid w:val="009D02EE"/>
    <w:rsid w:val="00C634FD"/>
    <w:rsid w:val="00E15172"/>
    <w:rsid w:val="00F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C2417"/>
  <w15:docId w15:val="{800A3A63-B5D2-442E-B1AC-15002977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8A"/>
  </w:style>
  <w:style w:type="paragraph" w:styleId="Footer">
    <w:name w:val="footer"/>
    <w:basedOn w:val="Normal"/>
    <w:link w:val="FooterChar"/>
    <w:uiPriority w:val="99"/>
    <w:unhideWhenUsed/>
    <w:rsid w:val="003D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8A"/>
  </w:style>
  <w:style w:type="paragraph" w:styleId="BalloonText">
    <w:name w:val="Balloon Text"/>
    <w:basedOn w:val="Normal"/>
    <w:link w:val="BalloonTextChar"/>
    <w:uiPriority w:val="99"/>
    <w:semiHidden/>
    <w:unhideWhenUsed/>
    <w:rsid w:val="003D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xecutive%20Team\Board%20of%20Directors\Board%20Manual\2021-2022\naesp-letterhead-template-2021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naesp-letterhead-template-2021-22.dotx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Shannon</dc:creator>
  <cp:lastModifiedBy>Jennifer Shannon</cp:lastModifiedBy>
  <cp:revision>1</cp:revision>
  <cp:lastPrinted>2018-10-23T19:05:00Z</cp:lastPrinted>
  <dcterms:created xsi:type="dcterms:W3CDTF">2021-08-02T20:17:00Z</dcterms:created>
  <dcterms:modified xsi:type="dcterms:W3CDTF">2021-08-02T20:30:00Z</dcterms:modified>
</cp:coreProperties>
</file>